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E042FB" w:rsidRPr="0077367F" w14:paraId="535BC1BC" w14:textId="77777777" w:rsidTr="0077367F">
        <w:trPr>
          <w:trHeight w:val="710"/>
        </w:trPr>
        <w:tc>
          <w:tcPr>
            <w:tcW w:w="2358" w:type="dxa"/>
            <w:shd w:val="clear" w:color="auto" w:fill="000000"/>
            <w:vAlign w:val="center"/>
          </w:tcPr>
          <w:p w14:paraId="78A7AB18" w14:textId="77777777" w:rsidR="00E042FB" w:rsidRPr="0077367F" w:rsidRDefault="00E042FB" w:rsidP="0077367F">
            <w:pPr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</w:pPr>
            <w:r w:rsidRPr="0077367F"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  <w:t>AFFIX Class Rank &amp; GPA Label Here</w:t>
            </w:r>
          </w:p>
        </w:tc>
      </w:tr>
    </w:tbl>
    <w:p w14:paraId="0224399E" w14:textId="77777777" w:rsidR="00004B02" w:rsidRPr="00B90081" w:rsidRDefault="00004B02" w:rsidP="00240EAD">
      <w:pPr>
        <w:rPr>
          <w:i/>
          <w:sz w:val="16"/>
          <w:szCs w:val="16"/>
        </w:rPr>
      </w:pPr>
    </w:p>
    <w:p w14:paraId="42C32097" w14:textId="77777777" w:rsidR="00E042FB" w:rsidRPr="00B90081" w:rsidRDefault="00E042FB" w:rsidP="00240EAD">
      <w:pPr>
        <w:rPr>
          <w:i/>
          <w:sz w:val="16"/>
          <w:szCs w:val="16"/>
        </w:rPr>
      </w:pPr>
    </w:p>
    <w:p w14:paraId="52C6118E" w14:textId="77777777" w:rsidR="00D97D14" w:rsidRPr="00B90081" w:rsidRDefault="00C16D1D" w:rsidP="00D97D14">
      <w:pPr>
        <w:pStyle w:val="Title"/>
        <w:ind w:firstLine="0"/>
        <w:rPr>
          <w:rFonts w:ascii="Century Gothic" w:hAnsi="Century Gothic"/>
          <w:i w:val="0"/>
          <w:sz w:val="18"/>
          <w:szCs w:val="18"/>
        </w:rPr>
      </w:pPr>
      <w:r w:rsidRPr="007D42DA">
        <w:rPr>
          <w:rFonts w:ascii="Century Gothic" w:hAnsi="Century Gothic"/>
          <w:i w:val="0"/>
        </w:rPr>
        <w:t xml:space="preserve">COMMON </w:t>
      </w:r>
      <w:r w:rsidR="00D97D14" w:rsidRPr="007D42DA">
        <w:rPr>
          <w:rFonts w:ascii="Century Gothic" w:hAnsi="Century Gothic"/>
          <w:i w:val="0"/>
        </w:rPr>
        <w:t>SCHOLARSHIP APPLICATION FORM</w:t>
      </w:r>
    </w:p>
    <w:p w14:paraId="139C571F" w14:textId="77777777" w:rsidR="00004B02" w:rsidRPr="00B90081" w:rsidRDefault="00004B02" w:rsidP="00240EAD">
      <w:pPr>
        <w:rPr>
          <w:sz w:val="18"/>
          <w:szCs w:val="18"/>
        </w:rPr>
      </w:pPr>
    </w:p>
    <w:tbl>
      <w:tblPr>
        <w:tblW w:w="9000" w:type="dxa"/>
        <w:tblInd w:w="288" w:type="dxa"/>
        <w:tblBorders>
          <w:top w:val="single" w:sz="6" w:space="0" w:color="auto"/>
          <w:left w:val="single" w:sz="6" w:space="0" w:color="auto"/>
          <w:bottom w:val="single" w:sz="24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87C49" w:rsidRPr="00081786" w14:paraId="3DAF94C6" w14:textId="77777777" w:rsidTr="00C55BDB">
        <w:tc>
          <w:tcPr>
            <w:tcW w:w="9000" w:type="dxa"/>
            <w:shd w:val="clear" w:color="auto" w:fill="auto"/>
          </w:tcPr>
          <w:p w14:paraId="6FC6EE44" w14:textId="77777777" w:rsidR="00387C49" w:rsidRPr="00F34825" w:rsidRDefault="00387C49" w:rsidP="0008178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4825">
              <w:rPr>
                <w:rFonts w:ascii="Berlin Sans FB" w:hAnsi="Berlin Sans FB"/>
                <w:b/>
                <w:sz w:val="32"/>
                <w:szCs w:val="32"/>
              </w:rPr>
              <w:instrText xml:space="preserve"> FORMTEXT </w:instrText>
            </w:r>
            <w:r w:rsidRPr="00F34825">
              <w:rPr>
                <w:rFonts w:ascii="Berlin Sans FB" w:hAnsi="Berlin Sans FB"/>
                <w:b/>
                <w:sz w:val="32"/>
                <w:szCs w:val="32"/>
              </w:rPr>
            </w:r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separate"/>
            </w:r>
            <w:bookmarkStart w:id="1" w:name="_GoBack"/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bookmarkEnd w:id="1"/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end"/>
            </w:r>
            <w:bookmarkEnd w:id="0"/>
          </w:p>
        </w:tc>
      </w:tr>
    </w:tbl>
    <w:p w14:paraId="13EB4354" w14:textId="77777777" w:rsidR="00004B02" w:rsidRPr="007D42DA" w:rsidRDefault="00004B02" w:rsidP="00240EAD">
      <w:pPr>
        <w:jc w:val="center"/>
        <w:rPr>
          <w:rFonts w:ascii="Arial Narrow" w:hAnsi="Arial Narrow"/>
          <w:i/>
          <w:sz w:val="22"/>
          <w:szCs w:val="22"/>
        </w:rPr>
      </w:pPr>
      <w:r w:rsidRPr="007D42DA">
        <w:rPr>
          <w:rFonts w:ascii="Arial Narrow" w:hAnsi="Arial Narrow"/>
          <w:i/>
          <w:sz w:val="22"/>
          <w:szCs w:val="22"/>
        </w:rPr>
        <w:t>(</w:t>
      </w:r>
      <w:r w:rsidR="003A3F45" w:rsidRPr="007D42DA">
        <w:rPr>
          <w:rFonts w:ascii="Arial Narrow" w:hAnsi="Arial Narrow"/>
          <w:i/>
          <w:sz w:val="22"/>
          <w:szCs w:val="22"/>
        </w:rPr>
        <w:t xml:space="preserve"> </w:t>
      </w:r>
      <w:r w:rsidRPr="007D42DA">
        <w:rPr>
          <w:rFonts w:ascii="Arial Narrow" w:hAnsi="Arial Narrow"/>
          <w:i/>
          <w:sz w:val="22"/>
          <w:szCs w:val="22"/>
        </w:rPr>
        <w:t>Name of Scholarship)</w:t>
      </w:r>
    </w:p>
    <w:p w14:paraId="4382A75C" w14:textId="77777777" w:rsidR="00004B02" w:rsidRPr="00B90081" w:rsidRDefault="00004B02" w:rsidP="00240EAD">
      <w:pPr>
        <w:rPr>
          <w:sz w:val="16"/>
          <w:szCs w:val="16"/>
        </w:rPr>
      </w:pPr>
    </w:p>
    <w:tbl>
      <w:tblPr>
        <w:tblW w:w="10710" w:type="dxa"/>
        <w:tblInd w:w="-612" w:type="dxa"/>
        <w:tblLook w:val="01E0" w:firstRow="1" w:lastRow="1" w:firstColumn="1" w:lastColumn="1" w:noHBand="0" w:noVBand="0"/>
      </w:tblPr>
      <w:tblGrid>
        <w:gridCol w:w="450"/>
        <w:gridCol w:w="1165"/>
        <w:gridCol w:w="201"/>
        <w:gridCol w:w="322"/>
        <w:gridCol w:w="722"/>
        <w:gridCol w:w="298"/>
        <w:gridCol w:w="172"/>
        <w:gridCol w:w="263"/>
        <w:gridCol w:w="727"/>
        <w:gridCol w:w="720"/>
        <w:gridCol w:w="335"/>
        <w:gridCol w:w="61"/>
        <w:gridCol w:w="585"/>
        <w:gridCol w:w="268"/>
        <w:gridCol w:w="580"/>
        <w:gridCol w:w="18"/>
        <w:gridCol w:w="298"/>
        <w:gridCol w:w="542"/>
        <w:gridCol w:w="80"/>
        <w:gridCol w:w="345"/>
        <w:gridCol w:w="334"/>
        <w:gridCol w:w="513"/>
        <w:gridCol w:w="1711"/>
      </w:tblGrid>
      <w:tr w:rsidR="00E042FB" w14:paraId="40209F12" w14:textId="77777777" w:rsidTr="00B90081">
        <w:trPr>
          <w:trHeight w:val="405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065B56F5" w14:textId="77777777" w:rsidR="00E042FB" w:rsidRPr="007D42DA" w:rsidRDefault="00E042FB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 xml:space="preserve">Date Completed: </w:t>
            </w:r>
          </w:p>
        </w:tc>
        <w:tc>
          <w:tcPr>
            <w:tcW w:w="3559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923A302" w14:textId="77777777" w:rsidR="00E042FB" w:rsidRDefault="00E042FB" w:rsidP="00225DC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11" w:type="dxa"/>
            <w:gridSpan w:val="10"/>
            <w:shd w:val="clear" w:color="auto" w:fill="auto"/>
            <w:vAlign w:val="bottom"/>
          </w:tcPr>
          <w:p w14:paraId="673171CB" w14:textId="77777777" w:rsidR="00E042FB" w:rsidRPr="007D42DA" w:rsidRDefault="00E042FB" w:rsidP="00E042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Stu ID#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EE77281" w14:textId="77777777" w:rsidR="00E042FB" w:rsidRDefault="00E042FB" w:rsidP="00225D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5493" w14:paraId="33F9BAB2" w14:textId="77777777" w:rsidTr="00B90081">
        <w:trPr>
          <w:trHeight w:val="504"/>
        </w:trPr>
        <w:tc>
          <w:tcPr>
            <w:tcW w:w="2138" w:type="dxa"/>
            <w:gridSpan w:val="4"/>
            <w:shd w:val="clear" w:color="auto" w:fill="auto"/>
            <w:vAlign w:val="bottom"/>
          </w:tcPr>
          <w:p w14:paraId="3E835812" w14:textId="77777777" w:rsidR="00205493" w:rsidRPr="007D42DA" w:rsidRDefault="00B37439" w:rsidP="00225DC1">
            <w:pPr>
              <w:rPr>
                <w:rFonts w:ascii="Arial Narrow" w:hAnsi="Arial Narrow"/>
                <w:b/>
                <w:szCs w:val="24"/>
              </w:rPr>
            </w:pPr>
            <w:r w:rsidRPr="007D42DA">
              <w:rPr>
                <w:rFonts w:ascii="Arial Narrow" w:hAnsi="Arial Narrow"/>
                <w:b/>
                <w:szCs w:val="24"/>
              </w:rPr>
              <w:t>Applicant</w:t>
            </w:r>
            <w:r w:rsidR="00205493" w:rsidRPr="007D42DA">
              <w:rPr>
                <w:rFonts w:ascii="Arial Narrow" w:hAnsi="Arial Narrow"/>
                <w:b/>
                <w:szCs w:val="24"/>
              </w:rPr>
              <w:t xml:space="preserve"> Name: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FD67EE8" w14:textId="77777777" w:rsidR="00205493" w:rsidRPr="00081786" w:rsidRDefault="00205493" w:rsidP="00225DC1">
            <w:pPr>
              <w:rPr>
                <w:b/>
                <w:sz w:val="28"/>
                <w:szCs w:val="28"/>
              </w:rPr>
            </w:pPr>
            <w:r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Pr="00081786">
              <w:rPr>
                <w:b/>
                <w:sz w:val="28"/>
                <w:szCs w:val="28"/>
              </w:rPr>
            </w:r>
            <w:r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14:paraId="72CF7859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Birthdate: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48E805" w14:textId="77777777" w:rsidR="00205493" w:rsidRDefault="00205493" w:rsidP="00225D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493" w14:paraId="75E1562F" w14:textId="77777777" w:rsidTr="00B90081">
        <w:trPr>
          <w:trHeight w:val="382"/>
        </w:trPr>
        <w:tc>
          <w:tcPr>
            <w:tcW w:w="2138" w:type="dxa"/>
            <w:gridSpan w:val="4"/>
            <w:shd w:val="clear" w:color="auto" w:fill="auto"/>
            <w:vAlign w:val="bottom"/>
          </w:tcPr>
          <w:p w14:paraId="0E7BFEF5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Street Address: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5F0AAA3" w14:textId="77777777" w:rsidR="00205493" w:rsidRDefault="00205493" w:rsidP="00225D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14:paraId="3CCEFA72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Phone #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B6AA8F9" w14:textId="77777777" w:rsidR="00205493" w:rsidRDefault="00205493" w:rsidP="00225D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87C49" w14:paraId="0D6BB36E" w14:textId="77777777" w:rsidTr="00B90081">
        <w:trPr>
          <w:trHeight w:val="364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60B4417B" w14:textId="77777777" w:rsidR="00387C49" w:rsidRPr="007D42DA" w:rsidRDefault="00F925ED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Town/</w:t>
            </w:r>
            <w:r w:rsidR="00387C49" w:rsidRPr="007D42DA">
              <w:rPr>
                <w:rFonts w:ascii="Arial Narrow" w:hAnsi="Arial Narrow"/>
                <w:b/>
                <w:sz w:val="22"/>
                <w:szCs w:val="22"/>
              </w:rPr>
              <w:t>City:</w:t>
            </w:r>
          </w:p>
        </w:tc>
        <w:tc>
          <w:tcPr>
            <w:tcW w:w="4205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E4107FC" w14:textId="77777777" w:rsidR="00387C49" w:rsidRDefault="00205493" w:rsidP="00225DC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14:paraId="1FDC5BDD" w14:textId="77777777" w:rsidR="00387C49" w:rsidRPr="007D42DA" w:rsidRDefault="00387C49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State:</w:t>
            </w:r>
          </w:p>
        </w:tc>
        <w:tc>
          <w:tcPr>
            <w:tcW w:w="9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3BCF6F0" w14:textId="77777777" w:rsidR="00387C49" w:rsidRDefault="00205493" w:rsidP="00225D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14:paraId="635A443B" w14:textId="77777777" w:rsidR="00387C49" w:rsidRPr="007D42DA" w:rsidRDefault="00387C49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Zip: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8F86C9E" w14:textId="77777777" w:rsidR="00387C49" w:rsidRDefault="00205493" w:rsidP="00225DC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05493" w14:paraId="59309928" w14:textId="77777777" w:rsidTr="00B90081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77CF481E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School you now attend: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60E99D6" w14:textId="77777777" w:rsidR="00205493" w:rsidRDefault="00205493" w:rsidP="00225DC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53237" w14:paraId="762E4367" w14:textId="77777777" w:rsidTr="00B90081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38707B62" w14:textId="77777777" w:rsidR="00153237" w:rsidRPr="007D42DA" w:rsidRDefault="00153237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Are you currently employed?</w:t>
            </w:r>
          </w:p>
        </w:tc>
        <w:tc>
          <w:tcPr>
            <w:tcW w:w="3429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E3A2F00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  <w:tc>
          <w:tcPr>
            <w:tcW w:w="14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929E905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14:paraId="47DD2C5F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AFC2443" w14:textId="77777777" w:rsidR="00153237" w:rsidRPr="007D42DA" w:rsidRDefault="00153237" w:rsidP="00153237">
            <w:pPr>
              <w:jc w:val="right"/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07D976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37" w14:paraId="10DA60D7" w14:textId="77777777" w:rsidTr="00B90081">
        <w:trPr>
          <w:trHeight w:val="409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67DCC7D1" w14:textId="77777777" w:rsidR="00153237" w:rsidRPr="007D42DA" w:rsidRDefault="00153237" w:rsidP="0048044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shd w:val="clear" w:color="auto" w:fill="auto"/>
            <w:vAlign w:val="bottom"/>
          </w:tcPr>
          <w:p w14:paraId="1BEA9171" w14:textId="77777777" w:rsidR="00153237" w:rsidRDefault="00153237" w:rsidP="00D545E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D42DA" w14:paraId="3836359D" w14:textId="77777777" w:rsidTr="00B90081">
        <w:trPr>
          <w:trHeight w:val="108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24C1C1D8" w14:textId="77777777" w:rsidR="007D42DA" w:rsidRPr="00153237" w:rsidRDefault="007D42DA" w:rsidP="00225DC1">
            <w:pPr>
              <w:rPr>
                <w:sz w:val="16"/>
                <w:szCs w:val="16"/>
              </w:rPr>
            </w:pPr>
          </w:p>
        </w:tc>
      </w:tr>
      <w:tr w:rsidR="007D42DA" w14:paraId="72E7185F" w14:textId="77777777" w:rsidTr="00B90081">
        <w:trPr>
          <w:trHeight w:val="504"/>
        </w:trPr>
        <w:tc>
          <w:tcPr>
            <w:tcW w:w="3158" w:type="dxa"/>
            <w:gridSpan w:val="6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12B3A014" w14:textId="77777777" w:rsidR="007D42DA" w:rsidRPr="007D42DA" w:rsidRDefault="007D42DA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Father’s/Guardian Name:</w:t>
            </w:r>
          </w:p>
        </w:tc>
        <w:tc>
          <w:tcPr>
            <w:tcW w:w="7552" w:type="dxa"/>
            <w:gridSpan w:val="17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10E327" w14:textId="77777777" w:rsidR="007D42DA" w:rsidRDefault="007D42DA" w:rsidP="00225D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D42DA" w14:paraId="35330BA0" w14:textId="77777777" w:rsidTr="00B90081">
        <w:trPr>
          <w:trHeight w:val="382"/>
        </w:trPr>
        <w:tc>
          <w:tcPr>
            <w:tcW w:w="1615" w:type="dxa"/>
            <w:gridSpan w:val="2"/>
            <w:shd w:val="clear" w:color="auto" w:fill="auto"/>
            <w:vAlign w:val="bottom"/>
          </w:tcPr>
          <w:p w14:paraId="269EE01C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80865B8" w14:textId="77777777" w:rsidR="007D42DA" w:rsidRDefault="007D42DA" w:rsidP="00225DC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D42DA" w14:paraId="18285EA1" w14:textId="77777777" w:rsidTr="00B90081">
        <w:trPr>
          <w:gridBefore w:val="2"/>
          <w:wBefore w:w="1615" w:type="dxa"/>
          <w:trHeight w:val="175"/>
        </w:trPr>
        <w:tc>
          <w:tcPr>
            <w:tcW w:w="9095" w:type="dxa"/>
            <w:gridSpan w:val="21"/>
            <w:shd w:val="clear" w:color="auto" w:fill="auto"/>
          </w:tcPr>
          <w:p w14:paraId="0251D36B" w14:textId="77777777" w:rsidR="007D42DA" w:rsidRPr="00081786" w:rsidRDefault="007D42DA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include city, state and zip)</w:t>
            </w:r>
          </w:p>
        </w:tc>
      </w:tr>
      <w:tr w:rsidR="007D42DA" w14:paraId="1E9A6FDD" w14:textId="77777777" w:rsidTr="00B90081">
        <w:trPr>
          <w:trHeight w:val="324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5FC30727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7F64AA5" w14:textId="77777777" w:rsidR="007D42DA" w:rsidRDefault="007D42DA" w:rsidP="00225DC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D42DA" w14:paraId="491E31E3" w14:textId="77777777" w:rsidTr="00B90081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25C2358C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8D018B" w14:textId="77777777" w:rsidR="007D42DA" w:rsidRDefault="007D42DA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14:paraId="0A81087E" w14:textId="77777777" w:rsidR="007D42DA" w:rsidRPr="007D42DA" w:rsidRDefault="007D42DA" w:rsidP="003E0774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14:paraId="132F78D5" w14:textId="77777777" w:rsidR="007D42DA" w:rsidRPr="007D42DA" w:rsidRDefault="007D42D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14:paraId="1F3B398E" w14:textId="77777777" w:rsidR="007D42DA" w:rsidRPr="007D42DA" w:rsidRDefault="007D42DA" w:rsidP="00C55BD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1BBC93" w14:textId="77777777" w:rsidR="007D42DA" w:rsidRDefault="007D42DA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 w14:paraId="55B1FA62" w14:textId="77777777" w:rsidTr="00B90081">
        <w:trPr>
          <w:trHeight w:val="504"/>
        </w:trPr>
        <w:tc>
          <w:tcPr>
            <w:tcW w:w="3158" w:type="dxa"/>
            <w:gridSpan w:val="6"/>
            <w:shd w:val="clear" w:color="auto" w:fill="auto"/>
            <w:vAlign w:val="bottom"/>
          </w:tcPr>
          <w:p w14:paraId="266CAD2E" w14:textId="77777777" w:rsidR="007D42DA" w:rsidRPr="007D42DA" w:rsidRDefault="007D42DA" w:rsidP="00F925ED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Mother’s/Guardian Name:</w:t>
            </w:r>
          </w:p>
        </w:tc>
        <w:tc>
          <w:tcPr>
            <w:tcW w:w="7552" w:type="dxa"/>
            <w:gridSpan w:val="1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3C7DC7" w14:textId="77777777" w:rsidR="007D42DA" w:rsidRDefault="007D42DA" w:rsidP="00F925E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D42DA" w14:paraId="0CC45CE1" w14:textId="77777777" w:rsidTr="00B90081">
        <w:trPr>
          <w:trHeight w:val="364"/>
        </w:trPr>
        <w:tc>
          <w:tcPr>
            <w:tcW w:w="1615" w:type="dxa"/>
            <w:gridSpan w:val="2"/>
            <w:shd w:val="clear" w:color="auto" w:fill="auto"/>
            <w:vAlign w:val="bottom"/>
          </w:tcPr>
          <w:p w14:paraId="27DF5932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6D939A" w14:textId="77777777" w:rsidR="007D42DA" w:rsidRDefault="007D42DA" w:rsidP="00F925E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D42DA" w14:paraId="033F2FE3" w14:textId="77777777" w:rsidTr="00B90081">
        <w:trPr>
          <w:gridBefore w:val="2"/>
          <w:wBefore w:w="1615" w:type="dxa"/>
          <w:trHeight w:val="202"/>
        </w:trPr>
        <w:tc>
          <w:tcPr>
            <w:tcW w:w="9095" w:type="dxa"/>
            <w:gridSpan w:val="21"/>
            <w:shd w:val="clear" w:color="auto" w:fill="auto"/>
          </w:tcPr>
          <w:p w14:paraId="642BE6B9" w14:textId="77777777" w:rsidR="007D42DA" w:rsidRPr="00081786" w:rsidRDefault="007D42DA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 include city, state and zip)</w:t>
            </w:r>
            <w:r w:rsidRPr="00081786">
              <w:rPr>
                <w:sz w:val="18"/>
                <w:szCs w:val="18"/>
              </w:rPr>
              <w:t>:</w:t>
            </w:r>
          </w:p>
        </w:tc>
      </w:tr>
      <w:tr w:rsidR="007D42DA" w14:paraId="12245FFD" w14:textId="77777777" w:rsidTr="00B90081">
        <w:trPr>
          <w:trHeight w:val="342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2A1CC16D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3541A7" w14:textId="77777777" w:rsidR="007D42DA" w:rsidRDefault="007D42DA" w:rsidP="00F925E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D42DA" w14:paraId="2D2213C6" w14:textId="77777777" w:rsidTr="00B90081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188328DB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shd w:val="clear" w:color="auto" w:fill="auto"/>
            <w:vAlign w:val="bottom"/>
          </w:tcPr>
          <w:p w14:paraId="7AC31905" w14:textId="77777777" w:rsidR="007D42DA" w:rsidRDefault="007D42DA" w:rsidP="00F925E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14:paraId="29A3CF40" w14:textId="77777777" w:rsidR="007D42DA" w:rsidRPr="007D42DA" w:rsidRDefault="007D42D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14:paraId="0C529C9A" w14:textId="77777777" w:rsidR="007D42DA" w:rsidRPr="007D42DA" w:rsidRDefault="007D42D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14:paraId="584E64F5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528400DE" w14:textId="77777777" w:rsidR="007D42DA" w:rsidRDefault="007D42DA" w:rsidP="00F925E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 w14:paraId="0D0E9FA8" w14:textId="77777777" w:rsidTr="00B90081">
        <w:trPr>
          <w:trHeight w:val="117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0F5D6594" w14:textId="77777777" w:rsidR="007D42DA" w:rsidRPr="00153237" w:rsidRDefault="007D42DA" w:rsidP="00225DC1">
            <w:pPr>
              <w:rPr>
                <w:sz w:val="16"/>
                <w:szCs w:val="16"/>
              </w:rPr>
            </w:pPr>
          </w:p>
        </w:tc>
      </w:tr>
      <w:tr w:rsidR="007D42DA" w14:paraId="45BB2FFB" w14:textId="77777777" w:rsidTr="00B90081">
        <w:trPr>
          <w:trHeight w:val="234"/>
        </w:trPr>
        <w:tc>
          <w:tcPr>
            <w:tcW w:w="10710" w:type="dxa"/>
            <w:gridSpan w:val="23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050FAF0D" w14:textId="77777777" w:rsidR="007D42DA" w:rsidRPr="007D42DA" w:rsidRDefault="007D42DA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Other dependents in the household (list names and ages):</w:t>
            </w:r>
          </w:p>
        </w:tc>
      </w:tr>
      <w:tr w:rsidR="007D42DA" w14:paraId="406504FD" w14:textId="77777777" w:rsidTr="00B90081">
        <w:trPr>
          <w:trHeight w:val="405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C9B1B" w14:textId="77777777" w:rsidR="007D42DA" w:rsidRPr="00B37439" w:rsidRDefault="007D42DA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F473C5D" w14:textId="77777777"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3A8A7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3ACA0C06" w14:textId="77777777"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C17AC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14:paraId="440F77AE" w14:textId="77777777" w:rsidTr="00B90081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D4023" w14:textId="77777777" w:rsidR="007D42DA" w:rsidRDefault="007D42DA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61283F0" w14:textId="77777777"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C6688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06D628CE" w14:textId="77777777"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81F8E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14:paraId="6B624E95" w14:textId="77777777" w:rsidTr="00B90081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F3A09" w14:textId="77777777" w:rsidR="007D42DA" w:rsidRDefault="007D42DA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6122D5B" w14:textId="77777777"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2DDD7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05E55C86" w14:textId="77777777"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B24DF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14:paraId="745D3BF2" w14:textId="77777777" w:rsidTr="00B90081">
        <w:trPr>
          <w:trHeight w:val="504"/>
        </w:trPr>
        <w:tc>
          <w:tcPr>
            <w:tcW w:w="4320" w:type="dxa"/>
            <w:gridSpan w:val="9"/>
            <w:shd w:val="clear" w:color="auto" w:fill="auto"/>
            <w:vAlign w:val="bottom"/>
          </w:tcPr>
          <w:p w14:paraId="356DA696" w14:textId="77777777" w:rsidR="007D42DA" w:rsidRPr="007D42DA" w:rsidRDefault="007D42DA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Do any of these dependents attend college?</w:t>
            </w:r>
          </w:p>
        </w:tc>
        <w:tc>
          <w:tcPr>
            <w:tcW w:w="6390" w:type="dxa"/>
            <w:gridSpan w:val="14"/>
            <w:shd w:val="clear" w:color="auto" w:fill="auto"/>
            <w:vAlign w:val="bottom"/>
          </w:tcPr>
          <w:p w14:paraId="4A9C9717" w14:textId="77777777" w:rsidR="007D42DA" w:rsidRPr="007D42DA" w:rsidRDefault="007D42DA" w:rsidP="00B37439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NO         </w:t>
            </w:r>
            <w:r w:rsidRPr="007D42DA">
              <w:rPr>
                <w:rFonts w:ascii="Arial Narrow" w:hAnsi="Arial Narrow"/>
                <w:i/>
                <w:sz w:val="22"/>
                <w:szCs w:val="22"/>
              </w:rPr>
              <w:t>If yes, how many?</w:t>
            </w:r>
            <w:r w:rsidRPr="007D42DA">
              <w:rPr>
                <w:rFonts w:ascii="Arial Narrow" w:hAnsi="Arial Narrow"/>
              </w:rPr>
              <w:t xml:space="preserve">  </w:t>
            </w:r>
            <w:r w:rsidRPr="007D42DA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42DA">
              <w:rPr>
                <w:rFonts w:ascii="Arial Narrow" w:hAnsi="Arial Narrow"/>
              </w:rPr>
              <w:instrText xml:space="preserve"> FORMTEXT </w:instrText>
            </w:r>
            <w:r w:rsidRPr="007D42DA">
              <w:rPr>
                <w:rFonts w:ascii="Arial Narrow" w:hAnsi="Arial Narrow"/>
              </w:rPr>
            </w:r>
            <w:r w:rsidRPr="007D42DA">
              <w:rPr>
                <w:rFonts w:ascii="Arial Narrow" w:hAnsi="Arial Narrow"/>
              </w:rPr>
              <w:fldChar w:fldCharType="separate"/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</w:rPr>
              <w:fldChar w:fldCharType="end"/>
            </w:r>
          </w:p>
        </w:tc>
      </w:tr>
      <w:tr w:rsidR="007D42DA" w14:paraId="0366D0ED" w14:textId="77777777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14:paraId="37D1B703" w14:textId="77777777" w:rsidR="007D42DA" w:rsidRPr="007D42DA" w:rsidRDefault="007D42DA" w:rsidP="00225DC1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Will your parents assist you financially in continuing your education?</w:t>
            </w:r>
            <w:r w:rsidRPr="007D42DA">
              <w:rPr>
                <w:rFonts w:ascii="Arial Narrow" w:hAnsi="Arial Narrow"/>
              </w:rPr>
              <w:t xml:space="preserve"> 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D545E4" w14:paraId="64B5DF9E" w14:textId="77777777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14:paraId="1A69B79E" w14:textId="77777777" w:rsidR="00D545E4" w:rsidRPr="007D42DA" w:rsidRDefault="00D545E4" w:rsidP="00D54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45E4">
              <w:rPr>
                <w:rFonts w:ascii="Arial Narrow" w:hAnsi="Arial Narrow"/>
                <w:b/>
                <w:sz w:val="22"/>
                <w:szCs w:val="22"/>
              </w:rPr>
              <w:t>Will you receive other financial assistance (i.e. grants, scholarships, merit awards, etc.)?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D42DA">
              <w:rPr>
                <w:rFonts w:ascii="Arial Narrow" w:hAnsi="Arial Narrow"/>
              </w:rPr>
              <w:t xml:space="preserve">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</w:r>
            <w:r w:rsidR="00D1079B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7D42DA" w14:paraId="21D33E49" w14:textId="77777777" w:rsidTr="00B90081">
        <w:trPr>
          <w:trHeight w:val="747"/>
        </w:trPr>
        <w:tc>
          <w:tcPr>
            <w:tcW w:w="10710" w:type="dxa"/>
            <w:gridSpan w:val="23"/>
            <w:shd w:val="clear" w:color="auto" w:fill="auto"/>
          </w:tcPr>
          <w:p w14:paraId="3050AB95" w14:textId="77777777" w:rsidR="007D42DA" w:rsidRPr="007D42DA" w:rsidRDefault="00F93D31" w:rsidP="001532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</w:t>
            </w:r>
            <w:r w:rsidR="00D545E4" w:rsidRPr="00F93D31">
              <w:rPr>
                <w:rFonts w:ascii="Arial Narrow" w:hAnsi="Arial Narrow"/>
                <w:i/>
                <w:sz w:val="22"/>
                <w:szCs w:val="22"/>
              </w:rPr>
              <w:t>If yes, please specify: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8B3366" w:rsidRPr="00B90081" w14:paraId="1D6A14B4" w14:textId="77777777" w:rsidTr="00B90081">
        <w:trPr>
          <w:trHeight w:val="1260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009311D" w14:textId="77777777" w:rsidR="00B90081" w:rsidRPr="00B90081" w:rsidRDefault="00B90081" w:rsidP="00B90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Applicant Name: </w:t>
            </w:r>
            <w:r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Pr="00081786">
              <w:rPr>
                <w:b/>
                <w:sz w:val="28"/>
                <w:szCs w:val="28"/>
              </w:rPr>
            </w:r>
            <w:r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sz w:val="28"/>
                <w:szCs w:val="28"/>
              </w:rPr>
              <w:fldChar w:fldCharType="end"/>
            </w:r>
          </w:p>
          <w:p w14:paraId="3BAE0106" w14:textId="77777777" w:rsidR="008B3366" w:rsidRPr="00B90081" w:rsidRDefault="008D368E" w:rsidP="008D368E">
            <w:pPr>
              <w:jc w:val="center"/>
              <w:rPr>
                <w:b/>
                <w:i/>
                <w:sz w:val="22"/>
                <w:szCs w:val="22"/>
              </w:rPr>
            </w:pPr>
            <w:r w:rsidRPr="00B90081">
              <w:rPr>
                <w:b/>
                <w:i/>
                <w:sz w:val="22"/>
                <w:szCs w:val="22"/>
              </w:rPr>
              <w:t>(Common Application – Continued)</w:t>
            </w:r>
          </w:p>
        </w:tc>
      </w:tr>
      <w:tr w:rsidR="008B3366" w14:paraId="08F3EE32" w14:textId="77777777" w:rsidTr="00B90081">
        <w:trPr>
          <w:trHeight w:val="504"/>
        </w:trPr>
        <w:tc>
          <w:tcPr>
            <w:tcW w:w="3330" w:type="dxa"/>
            <w:gridSpan w:val="7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09A908D9" w14:textId="77777777" w:rsidR="008B3366" w:rsidRPr="007D42DA" w:rsidRDefault="008B3366" w:rsidP="000817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Intended College Major</w:t>
            </w:r>
            <w:r w:rsidR="00B90081">
              <w:rPr>
                <w:rFonts w:ascii="Arial Narrow" w:hAnsi="Arial Narrow"/>
                <w:sz w:val="22"/>
                <w:szCs w:val="22"/>
              </w:rPr>
              <w:t xml:space="preserve"> and/or Minor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</w:tc>
        <w:tc>
          <w:tcPr>
            <w:tcW w:w="7380" w:type="dxa"/>
            <w:gridSpan w:val="16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C51CF0" w14:textId="77777777" w:rsidR="008B3366" w:rsidRPr="00153237" w:rsidRDefault="008B3366" w:rsidP="0008178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53237"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3237">
              <w:rPr>
                <w:sz w:val="26"/>
                <w:szCs w:val="26"/>
              </w:rPr>
              <w:instrText xml:space="preserve"> FORMTEXT </w:instrText>
            </w:r>
            <w:r w:rsidRPr="00153237">
              <w:rPr>
                <w:sz w:val="26"/>
                <w:szCs w:val="26"/>
              </w:rPr>
            </w:r>
            <w:r w:rsidRPr="00153237">
              <w:rPr>
                <w:sz w:val="26"/>
                <w:szCs w:val="26"/>
              </w:rPr>
              <w:fldChar w:fldCharType="separate"/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sz w:val="26"/>
                <w:szCs w:val="26"/>
              </w:rPr>
              <w:fldChar w:fldCharType="end"/>
            </w:r>
          </w:p>
        </w:tc>
      </w:tr>
      <w:tr w:rsidR="008B3366" w14:paraId="1FF77C05" w14:textId="77777777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14:paraId="1105A0D3" w14:textId="77777777" w:rsidR="008B3366" w:rsidRPr="008B3366" w:rsidRDefault="008B3366" w:rsidP="008B33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B3366">
              <w:rPr>
                <w:rFonts w:ascii="Arial Narrow" w:hAnsi="Arial Narrow"/>
                <w:sz w:val="22"/>
                <w:szCs w:val="22"/>
              </w:rPr>
              <w:t xml:space="preserve">Colleges </w:t>
            </w:r>
            <w:r>
              <w:rPr>
                <w:rFonts w:ascii="Arial Narrow" w:hAnsi="Arial Narrow"/>
                <w:sz w:val="22"/>
                <w:szCs w:val="22"/>
              </w:rPr>
              <w:t>applied to (in order of preference):</w:t>
            </w:r>
          </w:p>
        </w:tc>
      </w:tr>
      <w:tr w:rsidR="008B3366" w14:paraId="63AFC318" w14:textId="77777777" w:rsidTr="00B90081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14:paraId="745D9C96" w14:textId="77777777" w:rsidR="008B3366" w:rsidRPr="007D42DA" w:rsidRDefault="008B3366" w:rsidP="00225DC1">
            <w:pPr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D1F5A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14:paraId="17B89916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t>2.</w:t>
            </w:r>
          </w:p>
        </w:tc>
        <w:tc>
          <w:tcPr>
            <w:tcW w:w="5274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5AF38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B3366" w14:paraId="3697FF1B" w14:textId="77777777" w:rsidTr="00B90081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14:paraId="68DC620F" w14:textId="77777777" w:rsidR="008B3366" w:rsidRPr="007D42DA" w:rsidRDefault="008B3366" w:rsidP="00225D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69AABA54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14:paraId="55BB2366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74" w:type="dxa"/>
            <w:gridSpan w:val="11"/>
            <w:shd w:val="clear" w:color="auto" w:fill="auto"/>
            <w:vAlign w:val="bottom"/>
          </w:tcPr>
          <w:p w14:paraId="0749D5B4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B90081" w14:paraId="47E6D9B8" w14:textId="77777777" w:rsidTr="00B90081">
        <w:trPr>
          <w:trHeight w:val="234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002288CD" w14:textId="77777777" w:rsidR="00B90081" w:rsidRPr="00B90081" w:rsidRDefault="00B90081" w:rsidP="00225DC1">
            <w:pPr>
              <w:rPr>
                <w:sz w:val="16"/>
                <w:szCs w:val="16"/>
              </w:rPr>
            </w:pPr>
          </w:p>
        </w:tc>
      </w:tr>
    </w:tbl>
    <w:p w14:paraId="7E3B38FD" w14:textId="77777777" w:rsidR="00677D43" w:rsidRDefault="00677D43" w:rsidP="00677D43">
      <w:pPr>
        <w:rPr>
          <w:bCs/>
          <w:iCs/>
          <w:sz w:val="22"/>
          <w:szCs w:val="22"/>
        </w:rPr>
      </w:pPr>
    </w:p>
    <w:p w14:paraId="410645A2" w14:textId="77777777" w:rsidR="008B3366" w:rsidRDefault="008B3366" w:rsidP="00004B02">
      <w:pPr>
        <w:jc w:val="center"/>
        <w:rPr>
          <w:b/>
          <w:bCs/>
          <w:i/>
          <w:iCs/>
          <w:sz w:val="28"/>
          <w:szCs w:val="28"/>
        </w:rPr>
      </w:pPr>
    </w:p>
    <w:p w14:paraId="28AA3E48" w14:textId="77777777" w:rsidR="008D368E" w:rsidRPr="00B90081" w:rsidRDefault="00004B02" w:rsidP="00B90081">
      <w:pPr>
        <w:rPr>
          <w:rFonts w:ascii="Arial Narrow" w:hAnsi="Arial Narrow"/>
          <w:b/>
          <w:bCs/>
          <w:iCs/>
          <w:sz w:val="28"/>
          <w:szCs w:val="28"/>
        </w:rPr>
      </w:pP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**** </w:t>
      </w:r>
      <w:r w:rsidR="00E65426" w:rsidRPr="00B90081">
        <w:rPr>
          <w:rFonts w:ascii="Arial Narrow" w:hAnsi="Arial Narrow"/>
          <w:b/>
          <w:bCs/>
          <w:iCs/>
          <w:sz w:val="28"/>
          <w:szCs w:val="28"/>
        </w:rPr>
        <w:t xml:space="preserve">  </w:t>
      </w: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 Submit a RESUME </w:t>
      </w:r>
      <w:r w:rsidR="008D368E" w:rsidRPr="00B90081">
        <w:rPr>
          <w:rFonts w:ascii="Arial Narrow" w:hAnsi="Arial Narrow"/>
          <w:b/>
          <w:bCs/>
          <w:iCs/>
          <w:sz w:val="28"/>
          <w:szCs w:val="28"/>
        </w:rPr>
        <w:t>with the following information:</w:t>
      </w:r>
    </w:p>
    <w:p w14:paraId="26240F3F" w14:textId="77777777" w:rsidR="008D368E" w:rsidRPr="00B90081" w:rsidRDefault="00004B02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Educational experience</w:t>
      </w:r>
    </w:p>
    <w:p w14:paraId="5069BB7A" w14:textId="77777777"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Honors/awards</w:t>
      </w:r>
    </w:p>
    <w:p w14:paraId="034A1E20" w14:textId="77777777"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Community service/volunteer work</w:t>
      </w:r>
    </w:p>
    <w:p w14:paraId="4D726D31" w14:textId="77777777"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Work experience</w:t>
      </w:r>
    </w:p>
    <w:p w14:paraId="39D3DA27" w14:textId="77777777" w:rsidR="008D368E" w:rsidRPr="008D368E" w:rsidRDefault="008D368E" w:rsidP="008D368E">
      <w:pPr>
        <w:rPr>
          <w:b/>
          <w:bCs/>
          <w:i/>
          <w:iCs/>
          <w:sz w:val="28"/>
          <w:szCs w:val="28"/>
        </w:rPr>
      </w:pPr>
    </w:p>
    <w:p w14:paraId="0F64E37C" w14:textId="77777777" w:rsidR="00004B02" w:rsidRPr="00004B02" w:rsidRDefault="001749F9">
      <w:pPr>
        <w:rPr>
          <w:bCs/>
          <w:iCs/>
          <w:sz w:val="32"/>
        </w:rPr>
      </w:pPr>
      <w:r>
        <w:rPr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C7CCB" wp14:editId="2E8C6DE9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62941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C80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1.3pt" to="480.5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b4zh0CAAA6BAAADgAAAGRycy9lMm9Eb2MueG1srFNNj9owEL1X6n+wfIckNLAQEVZVAr3QLtLS&#10;H2Bsh1jr2JZtCKjqf+/YfIhtL1XVHJxxPPPyZt7z/PnUSXTk1gmtSpwNU4y4opoJtS/x9+1qMMXI&#10;eaIYkVrxEp+5w8+Ljx/mvSn4SLdaMm4RgChX9KbErfemSBJHW94RN9SGKzhstO2Ih63dJ8ySHtA7&#10;mYzSdJL02jJjNeXOwdf6cogXEb9pOPUvTeO4R7LEwM3H1cZ1F9ZkMSfF3hLTCnqlQf6BRUeEgp/e&#10;oWriCTpY8QdUJ6jVTjd+SHWX6KYRlMceoJss/a2b15YYHnuB4ThzH5P7f7D023FjkWCgHUaKdCDR&#10;WiiO8jCZ3rgCEiq1saE3elKvZq3pm0NKVy1Rex4Zbs8GyrJQkbwrCRtnAH/Xf9UMcsjB6zimU2O7&#10;AAkDQKeoxvmuBj95ROHjZDTLsxGIRm9nCSluhcY6/4XrDoWgxBI4R2ByXDsfiJDilhL+o/RKSBnF&#10;lgr1JR4/ZeMA3Rlo3bdCbcEAbxHCaSlYSA+Fzu53lbToSIKB4hP7hJPHNKsPikX4lhO2vMaeCHmJ&#10;gY5UAQ+aA4LX6OKQH7N0tpwup/kgH02Wgzyt68HnVZUPJqvsaVx/qquqzn4GalletIIxrgK7m1uz&#10;/O/ccL03F5/d/XofTPIePU4QyN7ekXRUNwh6scZOs/PG3lQHg8bk62UKN+BxD/HjlV/8AgAA//8D&#10;AFBLAwQUAAYACAAAACEAY3tL2OAAAAAJAQAADwAAAGRycy9kb3ducmV2LnhtbEyPwU7DMAyG70i8&#10;Q2QkLtOWtpOqrms6oQkuHJC2cYBb1pi2onG6JlsLT48Rh3H070+/PxebyXbigoNvHSmIFxEIpMqZ&#10;lmoFr4eneQbCB01Gd45QwRd62JS3N4XOjRtph5d9qAWXkM+1giaEPpfSVw1a7ReuR+LdhxusDjwO&#10;tTSDHrncdjKJolRa3RJfaHSP2warz/3ZKjA77x+3U/a9fBmeT6e3bPY+HmZK3d9ND2sQAadwheFX&#10;n9WhZKejO5PxolMwX0YxowqSJAXBwCqNOTj+BbIs5P8Pyh8AAAD//wMAUEsBAi0AFAAGAAgAAAAh&#10;AOSZw8D7AAAA4QEAABMAAAAAAAAAAAAAAAAAAAAAAFtDb250ZW50X1R5cGVzXS54bWxQSwECLQAU&#10;AAYACAAAACEAI7Jq4dcAAACUAQAACwAAAAAAAAAAAAAAAAAsAQAAX3JlbHMvLnJlbHNQSwECLQAU&#10;AAYACAAAACEA5Db4zh0CAAA6BAAADgAAAAAAAAAAAAAAAAAsAgAAZHJzL2Uyb0RvYy54bWxQSwEC&#10;LQAUAAYACAAAACEAY3tL2OAAAAAJAQAADwAAAAAAAAAAAAAAAAB1BAAAZHJzL2Rvd25yZXYueG1s&#10;UEsFBgAAAAAEAAQA8wAAAIIFAAAAAA==&#10;" strokeweight="4.5pt">
                <v:stroke linestyle="thinThick"/>
              </v:line>
            </w:pict>
          </mc:Fallback>
        </mc:AlternateContent>
      </w:r>
    </w:p>
    <w:p w14:paraId="2C77D34E" w14:textId="77777777" w:rsidR="00004B02" w:rsidRDefault="00004B02">
      <w:r>
        <w:t xml:space="preserve">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5054DD" w14:paraId="63D70E38" w14:textId="77777777" w:rsidTr="0077367F">
        <w:trPr>
          <w:trHeight w:val="539"/>
        </w:trPr>
        <w:tc>
          <w:tcPr>
            <w:tcW w:w="5490" w:type="dxa"/>
            <w:shd w:val="clear" w:color="auto" w:fill="auto"/>
            <w:vAlign w:val="center"/>
          </w:tcPr>
          <w:p w14:paraId="0BF22737" w14:textId="77777777" w:rsidR="005054DD" w:rsidRPr="0077367F" w:rsidRDefault="005054DD" w:rsidP="007736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367F">
              <w:rPr>
                <w:rFonts w:ascii="Arial Narrow" w:hAnsi="Arial Narrow"/>
                <w:b/>
                <w:sz w:val="28"/>
                <w:szCs w:val="28"/>
              </w:rPr>
              <w:t>ESSAY QUESTION</w:t>
            </w:r>
            <w:r w:rsidR="00662B0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62B0F" w:rsidRPr="00662B0F">
              <w:rPr>
                <w:rFonts w:ascii="Arial Narrow" w:hAnsi="Arial Narrow"/>
                <w:i/>
                <w:sz w:val="22"/>
                <w:szCs w:val="22"/>
              </w:rPr>
              <w:t>(choose one)</w:t>
            </w:r>
          </w:p>
        </w:tc>
      </w:tr>
    </w:tbl>
    <w:p w14:paraId="4C495EBF" w14:textId="77777777" w:rsidR="004A1B19" w:rsidRDefault="004A1B19"/>
    <w:p w14:paraId="35C4AE83" w14:textId="77777777" w:rsidR="00EB35DB" w:rsidRDefault="00EB35DB">
      <w:pPr>
        <w:pStyle w:val="BodyText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Identify and describe a personal habit or idiosyncrasy, of any nature, that helps define you. </w:t>
      </w:r>
      <w:r>
        <w:rPr>
          <w:rFonts w:ascii="Arial Narrow" w:hAnsi="Arial Narrow"/>
          <w:b w:val="0"/>
          <w:sz w:val="28"/>
          <w:szCs w:val="28"/>
        </w:rPr>
        <w:t xml:space="preserve"> </w:t>
      </w:r>
    </w:p>
    <w:p w14:paraId="5567AB5C" w14:textId="77777777" w:rsidR="00662B0F" w:rsidRPr="00F8731C" w:rsidRDefault="00662B0F">
      <w:pPr>
        <w:pStyle w:val="BodyText"/>
        <w:rPr>
          <w:rFonts w:ascii="Arial Narrow" w:hAnsi="Arial Narrow"/>
          <w:sz w:val="22"/>
          <w:szCs w:val="22"/>
        </w:rPr>
      </w:pPr>
    </w:p>
    <w:p w14:paraId="0525C51D" w14:textId="77777777" w:rsidR="00F8731C" w:rsidRPr="00FA29B2" w:rsidRDefault="00F8731C" w:rsidP="00FA29B2">
      <w:pPr>
        <w:spacing w:line="288" w:lineRule="auto"/>
        <w:jc w:val="both"/>
        <w:rPr>
          <w:rFonts w:ascii="Century Gothic" w:hAnsi="Century Gothic"/>
          <w:szCs w:val="24"/>
          <w:u w:val="single"/>
        </w:rPr>
      </w:pPr>
      <w:r w:rsidRPr="00FA29B2">
        <w:rPr>
          <w:rFonts w:ascii="Century Gothic" w:hAnsi="Century Gothic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A29B2">
        <w:rPr>
          <w:rFonts w:ascii="Century Gothic" w:hAnsi="Century Gothic"/>
          <w:szCs w:val="24"/>
          <w:u w:val="single"/>
        </w:rPr>
        <w:instrText xml:space="preserve"> FORMTEXT </w:instrText>
      </w:r>
      <w:r w:rsidRPr="00FA29B2">
        <w:rPr>
          <w:rFonts w:ascii="Century Gothic" w:hAnsi="Century Gothic"/>
          <w:szCs w:val="24"/>
          <w:u w:val="single"/>
        </w:rPr>
      </w:r>
      <w:r w:rsidRPr="00FA29B2">
        <w:rPr>
          <w:rFonts w:ascii="Century Gothic" w:hAnsi="Century Gothic"/>
          <w:szCs w:val="24"/>
          <w:u w:val="single"/>
        </w:rPr>
        <w:fldChar w:fldCharType="separate"/>
      </w:r>
      <w:r w:rsidR="00FA29B2">
        <w:rPr>
          <w:rFonts w:ascii="Century Gothic" w:hAnsi="Century Gothic"/>
          <w:szCs w:val="24"/>
          <w:u w:val="single"/>
        </w:rPr>
        <w:t> </w:t>
      </w:r>
      <w:r w:rsidR="00FA29B2">
        <w:rPr>
          <w:rFonts w:ascii="Century Gothic" w:hAnsi="Century Gothic"/>
          <w:szCs w:val="24"/>
          <w:u w:val="single"/>
        </w:rPr>
        <w:t> </w:t>
      </w:r>
      <w:r w:rsidR="00FA29B2">
        <w:rPr>
          <w:rFonts w:ascii="Century Gothic" w:hAnsi="Century Gothic"/>
          <w:szCs w:val="24"/>
          <w:u w:val="single"/>
        </w:rPr>
        <w:t> </w:t>
      </w:r>
      <w:r w:rsidR="00FA29B2">
        <w:rPr>
          <w:rFonts w:ascii="Century Gothic" w:hAnsi="Century Gothic"/>
          <w:szCs w:val="24"/>
          <w:u w:val="single"/>
        </w:rPr>
        <w:t> </w:t>
      </w:r>
      <w:r w:rsidR="00FA29B2">
        <w:rPr>
          <w:rFonts w:ascii="Century Gothic" w:hAnsi="Century Gothic"/>
          <w:szCs w:val="24"/>
          <w:u w:val="single"/>
        </w:rPr>
        <w:t> </w:t>
      </w:r>
      <w:r w:rsidRPr="00FA29B2">
        <w:rPr>
          <w:rFonts w:ascii="Century Gothic" w:hAnsi="Century Gothic"/>
          <w:szCs w:val="24"/>
          <w:u w:val="single"/>
        </w:rPr>
        <w:fldChar w:fldCharType="end"/>
      </w:r>
    </w:p>
    <w:p w14:paraId="1507911A" w14:textId="77777777" w:rsidR="00F8731C" w:rsidRPr="00F8731C" w:rsidRDefault="00F8731C">
      <w:pPr>
        <w:pStyle w:val="BodyText"/>
        <w:rPr>
          <w:rFonts w:ascii="Arial Narrow" w:hAnsi="Arial Narrow"/>
          <w:i w:val="0"/>
          <w:sz w:val="22"/>
          <w:szCs w:val="22"/>
        </w:rPr>
      </w:pPr>
    </w:p>
    <w:p w14:paraId="5E564253" w14:textId="77777777" w:rsidR="00FA29B2" w:rsidRDefault="00FA29B2">
      <w:pPr>
        <w:pStyle w:val="BodyText"/>
        <w:rPr>
          <w:rFonts w:ascii="Arial Narrow" w:hAnsi="Arial Narrow"/>
          <w:sz w:val="28"/>
          <w:szCs w:val="28"/>
        </w:rPr>
      </w:pPr>
    </w:p>
    <w:p w14:paraId="2E3B469E" w14:textId="77777777" w:rsidR="00004B02" w:rsidRPr="00EB35DB" w:rsidRDefault="00EB35DB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B. </w:t>
      </w:r>
      <w:r w:rsidRPr="00EB35DB">
        <w:rPr>
          <w:rFonts w:ascii="Arial Narrow" w:hAnsi="Arial Narrow"/>
          <w:sz w:val="28"/>
          <w:szCs w:val="28"/>
        </w:rPr>
        <w:t>If you were to write the story of your life until now, what would you title it and why?</w:t>
      </w:r>
    </w:p>
    <w:p w14:paraId="3310D46C" w14:textId="77777777" w:rsidR="00004B02" w:rsidRPr="00E65426" w:rsidRDefault="00004B02">
      <w:pPr>
        <w:rPr>
          <w:sz w:val="22"/>
          <w:szCs w:val="22"/>
        </w:rPr>
      </w:pPr>
    </w:p>
    <w:p w14:paraId="27B1EF7B" w14:textId="77777777" w:rsidR="00004B02" w:rsidRPr="00FA29B2" w:rsidRDefault="00677D43" w:rsidP="00FA29B2">
      <w:pPr>
        <w:spacing w:line="288" w:lineRule="auto"/>
        <w:jc w:val="both"/>
        <w:rPr>
          <w:rFonts w:ascii="Century Gothic" w:hAnsi="Century Gothic"/>
          <w:szCs w:val="24"/>
          <w:u w:val="single"/>
        </w:rPr>
      </w:pPr>
      <w:r w:rsidRPr="00FA29B2">
        <w:rPr>
          <w:rFonts w:ascii="Century Gothic" w:hAnsi="Century Gothic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FA29B2">
        <w:rPr>
          <w:rFonts w:ascii="Century Gothic" w:hAnsi="Century Gothic"/>
          <w:szCs w:val="24"/>
          <w:u w:val="single"/>
        </w:rPr>
        <w:instrText xml:space="preserve"> FORMTEXT </w:instrText>
      </w:r>
      <w:r w:rsidRPr="00FA29B2">
        <w:rPr>
          <w:rFonts w:ascii="Century Gothic" w:hAnsi="Century Gothic"/>
          <w:szCs w:val="24"/>
          <w:u w:val="single"/>
        </w:rPr>
      </w:r>
      <w:r w:rsidRPr="00FA29B2">
        <w:rPr>
          <w:rFonts w:ascii="Century Gothic" w:hAnsi="Century Gothic"/>
          <w:szCs w:val="24"/>
          <w:u w:val="single"/>
        </w:rPr>
        <w:fldChar w:fldCharType="separate"/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szCs w:val="24"/>
          <w:u w:val="single"/>
        </w:rPr>
        <w:fldChar w:fldCharType="end"/>
      </w:r>
      <w:bookmarkEnd w:id="23"/>
    </w:p>
    <w:p w14:paraId="703CF6A8" w14:textId="77777777" w:rsidR="00677D43" w:rsidRDefault="00677D43">
      <w:pPr>
        <w:rPr>
          <w:sz w:val="22"/>
          <w:szCs w:val="22"/>
        </w:rPr>
      </w:pPr>
    </w:p>
    <w:p w14:paraId="6DCF74FA" w14:textId="77777777" w:rsidR="00F8731C" w:rsidRDefault="00F8731C">
      <w:pPr>
        <w:rPr>
          <w:sz w:val="22"/>
          <w:szCs w:val="22"/>
        </w:rPr>
      </w:pPr>
    </w:p>
    <w:p w14:paraId="4AC79507" w14:textId="77777777" w:rsidR="00F8731C" w:rsidRPr="00F8731C" w:rsidRDefault="00F8731C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*</w:t>
      </w:r>
      <w:r w:rsidRPr="00F8731C">
        <w:rPr>
          <w:rFonts w:ascii="Arial Narrow" w:hAnsi="Arial Narrow"/>
          <w:i/>
          <w:sz w:val="28"/>
          <w:szCs w:val="28"/>
        </w:rPr>
        <w:t>IF the scholarship requires additional information, please attach a separate sheet or enter it here:</w:t>
      </w:r>
    </w:p>
    <w:p w14:paraId="65AD1145" w14:textId="77777777" w:rsidR="00F8731C" w:rsidRDefault="00F8731C">
      <w:pPr>
        <w:rPr>
          <w:rFonts w:ascii="Arial Narrow" w:hAnsi="Arial Narrow"/>
          <w:sz w:val="22"/>
          <w:szCs w:val="22"/>
        </w:rPr>
      </w:pPr>
    </w:p>
    <w:p w14:paraId="3B7C7B34" w14:textId="77777777" w:rsidR="00F8731C" w:rsidRPr="00FA29B2" w:rsidRDefault="00F8731C" w:rsidP="00FA29B2">
      <w:pPr>
        <w:spacing w:line="288" w:lineRule="auto"/>
        <w:jc w:val="both"/>
        <w:rPr>
          <w:rFonts w:ascii="Century Gothic" w:hAnsi="Century Gothic"/>
          <w:szCs w:val="24"/>
          <w:u w:val="single"/>
        </w:rPr>
      </w:pPr>
      <w:r w:rsidRPr="00FA29B2">
        <w:rPr>
          <w:rFonts w:ascii="Century Gothic" w:hAnsi="Century Gothic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A29B2">
        <w:rPr>
          <w:rFonts w:ascii="Century Gothic" w:hAnsi="Century Gothic"/>
          <w:szCs w:val="24"/>
          <w:u w:val="single"/>
        </w:rPr>
        <w:instrText xml:space="preserve"> FORMTEXT </w:instrText>
      </w:r>
      <w:r w:rsidRPr="00FA29B2">
        <w:rPr>
          <w:rFonts w:ascii="Century Gothic" w:hAnsi="Century Gothic"/>
          <w:szCs w:val="24"/>
          <w:u w:val="single"/>
        </w:rPr>
      </w:r>
      <w:r w:rsidRPr="00FA29B2">
        <w:rPr>
          <w:rFonts w:ascii="Century Gothic" w:hAnsi="Century Gothic"/>
          <w:szCs w:val="24"/>
          <w:u w:val="single"/>
        </w:rPr>
        <w:fldChar w:fldCharType="separate"/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noProof/>
          <w:szCs w:val="24"/>
          <w:u w:val="single"/>
        </w:rPr>
        <w:t> </w:t>
      </w:r>
      <w:r w:rsidRPr="00FA29B2">
        <w:rPr>
          <w:rFonts w:ascii="Century Gothic" w:hAnsi="Century Gothic"/>
          <w:szCs w:val="24"/>
          <w:u w:val="single"/>
        </w:rPr>
        <w:fldChar w:fldCharType="end"/>
      </w:r>
    </w:p>
    <w:p w14:paraId="318F4C63" w14:textId="77777777" w:rsidR="00F8731C" w:rsidRPr="00F8731C" w:rsidRDefault="00F8731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60"/>
        <w:gridCol w:w="4788"/>
      </w:tblGrid>
      <w:tr w:rsidR="008049A3" w:rsidRPr="00081786" w14:paraId="4B4E4262" w14:textId="77777777" w:rsidTr="00847CE7">
        <w:trPr>
          <w:trHeight w:val="50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24B47" w14:textId="77777777" w:rsidR="008049A3" w:rsidRPr="00847CE7" w:rsidRDefault="008049A3" w:rsidP="008049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7CE7">
              <w:rPr>
                <w:rFonts w:ascii="Arial Narrow" w:hAnsi="Arial Narrow"/>
                <w:b/>
                <w:sz w:val="22"/>
                <w:szCs w:val="22"/>
              </w:rPr>
              <w:t>Parental permission for release of information: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ED069" w14:textId="77777777" w:rsidR="008049A3" w:rsidRPr="008D368E" w:rsidRDefault="008049A3" w:rsidP="008049A3">
            <w:pPr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8D368E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 w14:paraId="399C6A27" w14:textId="77777777" w:rsidTr="00081786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755B" w14:textId="77777777" w:rsidR="008049A3" w:rsidRPr="00081786" w:rsidRDefault="008049A3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3F00A" w14:textId="77777777" w:rsidR="008049A3" w:rsidRPr="008D368E" w:rsidRDefault="008049A3">
            <w:pPr>
              <w:rPr>
                <w:i/>
                <w:sz w:val="20"/>
              </w:rPr>
            </w:pPr>
            <w:r w:rsidRPr="008D368E">
              <w:rPr>
                <w:i/>
                <w:sz w:val="20"/>
              </w:rPr>
              <w:t>(Parent/Guardian Name</w:t>
            </w:r>
            <w:r w:rsidR="008D368E" w:rsidRPr="008D368E">
              <w:rPr>
                <w:i/>
                <w:sz w:val="20"/>
              </w:rPr>
              <w:t>-Used as Electronic Signature</w:t>
            </w:r>
            <w:r w:rsidRPr="008D368E">
              <w:rPr>
                <w:i/>
                <w:sz w:val="20"/>
              </w:rPr>
              <w:t>)</w:t>
            </w:r>
          </w:p>
        </w:tc>
      </w:tr>
      <w:tr w:rsidR="008049A3" w:rsidRPr="00081786" w14:paraId="0288EB96" w14:textId="77777777" w:rsidTr="00081786">
        <w:trPr>
          <w:trHeight w:val="459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12EB0" w14:textId="77777777" w:rsidR="008049A3" w:rsidRPr="008D368E" w:rsidRDefault="008049A3" w:rsidP="00081786">
            <w:pPr>
              <w:jc w:val="center"/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8D368E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 w14:paraId="15709140" w14:textId="77777777" w:rsidTr="00081786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27E35" w14:textId="77777777" w:rsidR="008049A3" w:rsidRPr="00081786" w:rsidRDefault="008049A3" w:rsidP="00081786">
            <w:pPr>
              <w:jc w:val="center"/>
              <w:rPr>
                <w:i/>
                <w:sz w:val="22"/>
                <w:szCs w:val="22"/>
              </w:rPr>
            </w:pPr>
            <w:r w:rsidRPr="00081786">
              <w:rPr>
                <w:i/>
                <w:sz w:val="22"/>
                <w:szCs w:val="22"/>
              </w:rPr>
              <w:t>(parent/guardian email and/or phone number for verification)</w:t>
            </w:r>
          </w:p>
        </w:tc>
      </w:tr>
    </w:tbl>
    <w:p w14:paraId="1A80EE23" w14:textId="77777777" w:rsidR="008049A3" w:rsidRPr="00E65426" w:rsidRDefault="008049A3">
      <w:pPr>
        <w:rPr>
          <w:sz w:val="22"/>
          <w:szCs w:val="22"/>
        </w:rPr>
      </w:pPr>
    </w:p>
    <w:sectPr w:rsidR="008049A3" w:rsidRPr="00E65426" w:rsidSect="003A3F45">
      <w:pgSz w:w="12240" w:h="15840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292C"/>
    <w:multiLevelType w:val="hybridMultilevel"/>
    <w:tmpl w:val="94E6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F073A"/>
    <w:multiLevelType w:val="hybridMultilevel"/>
    <w:tmpl w:val="57BEA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B"/>
    <w:rsid w:val="00004B02"/>
    <w:rsid w:val="00081786"/>
    <w:rsid w:val="00153237"/>
    <w:rsid w:val="0017389E"/>
    <w:rsid w:val="001749F9"/>
    <w:rsid w:val="00174D09"/>
    <w:rsid w:val="00205493"/>
    <w:rsid w:val="002174C1"/>
    <w:rsid w:val="00225DC1"/>
    <w:rsid w:val="00240EAD"/>
    <w:rsid w:val="00380615"/>
    <w:rsid w:val="00387C49"/>
    <w:rsid w:val="003A3F45"/>
    <w:rsid w:val="003D6CCA"/>
    <w:rsid w:val="003E0774"/>
    <w:rsid w:val="00480441"/>
    <w:rsid w:val="004A1B19"/>
    <w:rsid w:val="004F405D"/>
    <w:rsid w:val="005054DD"/>
    <w:rsid w:val="00552091"/>
    <w:rsid w:val="00581B78"/>
    <w:rsid w:val="00662B0F"/>
    <w:rsid w:val="00677D43"/>
    <w:rsid w:val="0077367F"/>
    <w:rsid w:val="007D42DA"/>
    <w:rsid w:val="008049A3"/>
    <w:rsid w:val="00847CE7"/>
    <w:rsid w:val="008B3366"/>
    <w:rsid w:val="008D368E"/>
    <w:rsid w:val="00A2049E"/>
    <w:rsid w:val="00AB4AF4"/>
    <w:rsid w:val="00B01467"/>
    <w:rsid w:val="00B30896"/>
    <w:rsid w:val="00B37439"/>
    <w:rsid w:val="00B4345D"/>
    <w:rsid w:val="00B7541F"/>
    <w:rsid w:val="00B90081"/>
    <w:rsid w:val="00C0046C"/>
    <w:rsid w:val="00C16D1D"/>
    <w:rsid w:val="00C55BDB"/>
    <w:rsid w:val="00D1079B"/>
    <w:rsid w:val="00D307A7"/>
    <w:rsid w:val="00D545E4"/>
    <w:rsid w:val="00D97D14"/>
    <w:rsid w:val="00DF3052"/>
    <w:rsid w:val="00E042FB"/>
    <w:rsid w:val="00E65426"/>
    <w:rsid w:val="00E67000"/>
    <w:rsid w:val="00E9436A"/>
    <w:rsid w:val="00EB35DB"/>
    <w:rsid w:val="00F10048"/>
    <w:rsid w:val="00F1524C"/>
    <w:rsid w:val="00F34825"/>
    <w:rsid w:val="00F8731C"/>
    <w:rsid w:val="00F925ED"/>
    <w:rsid w:val="00F93D31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EB4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720"/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b/>
      <w:bCs/>
      <w:i/>
      <w:iCs/>
      <w:sz w:val="32"/>
    </w:rPr>
  </w:style>
  <w:style w:type="paragraph" w:styleId="BalloonText">
    <w:name w:val="Balloon Text"/>
    <w:basedOn w:val="Normal"/>
    <w:semiHidden/>
    <w:rsid w:val="00240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smere/Downloads/Scholarship_Program_information_for_website_2018/COMMON%20SCHOLARSHIP%20APPLICATION%20template%20Jan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 SCHOLARSHIP APPLICATION template Jan 2014.dotx</Template>
  <TotalTime>1</TotalTime>
  <Pages>2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SCHOLARSHIP APPLICATION FORM</vt:lpstr>
    </vt:vector>
  </TitlesOfParts>
  <Company>SOUTHINGTON PUBLIC SCHOOLS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SCHOLARSHIP APPLICATION FORM</dc:title>
  <dc:creator>Microsoft Office User</dc:creator>
  <cp:lastModifiedBy>Microsoft Office User</cp:lastModifiedBy>
  <cp:revision>1</cp:revision>
  <cp:lastPrinted>2004-11-02T13:54:00Z</cp:lastPrinted>
  <dcterms:created xsi:type="dcterms:W3CDTF">2018-01-17T01:48:00Z</dcterms:created>
  <dcterms:modified xsi:type="dcterms:W3CDTF">2018-01-17T01:49:00Z</dcterms:modified>
</cp:coreProperties>
</file>